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16" w:rsidRPr="009454FC" w:rsidRDefault="00DB3016" w:rsidP="00C53DA5">
      <w:pPr>
        <w:jc w:val="center"/>
        <w:rPr>
          <w:rFonts w:ascii="黑体" w:eastAsia="黑体" w:hAnsi="黑体"/>
          <w:sz w:val="33"/>
        </w:rPr>
      </w:pPr>
      <w:bookmarkStart w:id="0" w:name="_GoBack"/>
      <w:r w:rsidRPr="009454FC">
        <w:rPr>
          <w:rFonts w:ascii="黑体" w:eastAsia="黑体" w:hAnsi="黑体" w:hint="eastAsia"/>
          <w:sz w:val="33"/>
        </w:rPr>
        <w:t>关于提交中文摘要编入《</w:t>
      </w:r>
      <w:r w:rsidRPr="009454FC">
        <w:rPr>
          <w:rFonts w:ascii="黑体" w:eastAsia="黑体" w:hAnsi="黑体"/>
          <w:sz w:val="33"/>
        </w:rPr>
        <w:t>NCIG2018</w:t>
      </w:r>
      <w:r w:rsidRPr="009454FC">
        <w:rPr>
          <w:rFonts w:ascii="黑体" w:eastAsia="黑体" w:hAnsi="黑体" w:hint="eastAsia"/>
          <w:sz w:val="33"/>
        </w:rPr>
        <w:t>论文摘要集》的通知</w:t>
      </w:r>
    </w:p>
    <w:bookmarkEnd w:id="0"/>
    <w:p w:rsidR="00DB3016" w:rsidRDefault="00DB3016" w:rsidP="00C53DA5">
      <w:pPr>
        <w:jc w:val="center"/>
      </w:pPr>
    </w:p>
    <w:p w:rsidR="00DB3016" w:rsidRPr="009454FC" w:rsidRDefault="00DB3016" w:rsidP="00061F45">
      <w:pPr>
        <w:ind w:firstLineChars="200" w:firstLine="31680"/>
        <w:rPr>
          <w:color w:val="FF0000"/>
          <w:sz w:val="28"/>
          <w:szCs w:val="28"/>
        </w:rPr>
      </w:pPr>
      <w:r w:rsidRPr="009454FC">
        <w:rPr>
          <w:rFonts w:hint="eastAsia"/>
          <w:sz w:val="28"/>
          <w:szCs w:val="28"/>
        </w:rPr>
        <w:t>本次会议将对已注册的录用论文中文摘要编入《第</w:t>
      </w:r>
      <w:r w:rsidRPr="009454FC">
        <w:rPr>
          <w:sz w:val="28"/>
          <w:szCs w:val="28"/>
        </w:rPr>
        <w:t>19</w:t>
      </w:r>
      <w:r w:rsidRPr="009454FC">
        <w:rPr>
          <w:rFonts w:hint="eastAsia"/>
          <w:sz w:val="28"/>
          <w:szCs w:val="28"/>
        </w:rPr>
        <w:t>届全国图象图形学学术会议（</w:t>
      </w:r>
      <w:r w:rsidRPr="009454FC">
        <w:rPr>
          <w:sz w:val="28"/>
          <w:szCs w:val="28"/>
        </w:rPr>
        <w:t>NCIG2018</w:t>
      </w:r>
      <w:r w:rsidRPr="009454FC">
        <w:rPr>
          <w:rFonts w:hint="eastAsia"/>
          <w:sz w:val="28"/>
          <w:szCs w:val="28"/>
        </w:rPr>
        <w:t>）论文摘要集》（大会交流资料，非正式出版物），请相关作者</w:t>
      </w:r>
      <w:r>
        <w:rPr>
          <w:rFonts w:hint="eastAsia"/>
          <w:sz w:val="28"/>
          <w:szCs w:val="28"/>
        </w:rPr>
        <w:t>抓紧</w:t>
      </w:r>
      <w:r w:rsidRPr="009454FC">
        <w:rPr>
          <w:rFonts w:hint="eastAsia"/>
          <w:sz w:val="28"/>
          <w:szCs w:val="28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8"/>
        </w:smartTagPr>
        <w:r w:rsidRPr="00852F1B">
          <w:rPr>
            <w:b/>
            <w:color w:val="FF0000"/>
            <w:sz w:val="28"/>
            <w:szCs w:val="28"/>
          </w:rPr>
          <w:t>5</w:t>
        </w:r>
        <w:r w:rsidRPr="00852F1B">
          <w:rPr>
            <w:rFonts w:hint="eastAsia"/>
            <w:b/>
            <w:color w:val="FF0000"/>
            <w:sz w:val="28"/>
            <w:szCs w:val="28"/>
          </w:rPr>
          <w:t>月</w:t>
        </w:r>
        <w:r w:rsidRPr="00852F1B">
          <w:rPr>
            <w:b/>
            <w:color w:val="FF0000"/>
            <w:sz w:val="28"/>
            <w:szCs w:val="28"/>
          </w:rPr>
          <w:t>1</w:t>
        </w:r>
        <w:r w:rsidRPr="00852F1B">
          <w:rPr>
            <w:rFonts w:hint="eastAsia"/>
            <w:b/>
            <w:color w:val="FF0000"/>
            <w:sz w:val="28"/>
            <w:szCs w:val="28"/>
          </w:rPr>
          <w:t>日前</w:t>
        </w:r>
      </w:smartTag>
      <w:r w:rsidRPr="009454FC">
        <w:rPr>
          <w:rFonts w:hint="eastAsia"/>
          <w:sz w:val="28"/>
          <w:szCs w:val="28"/>
        </w:rPr>
        <w:t>按照附件的格式编排修改后的</w:t>
      </w:r>
      <w:r w:rsidRPr="009454FC">
        <w:rPr>
          <w:sz w:val="28"/>
          <w:szCs w:val="28"/>
        </w:rPr>
        <w:t>WORD</w:t>
      </w:r>
      <w:r w:rsidRPr="009454FC">
        <w:rPr>
          <w:rFonts w:hint="eastAsia"/>
          <w:sz w:val="28"/>
          <w:szCs w:val="28"/>
        </w:rPr>
        <w:t>论文摘要提交</w:t>
      </w:r>
      <w:r>
        <w:rPr>
          <w:rFonts w:hint="eastAsia"/>
          <w:sz w:val="28"/>
          <w:szCs w:val="28"/>
        </w:rPr>
        <w:t>至邮箱：</w:t>
      </w:r>
      <w:r w:rsidRPr="00061F45">
        <w:rPr>
          <w:sz w:val="28"/>
          <w:szCs w:val="28"/>
        </w:rPr>
        <w:t>ncig@csig.org.cn</w:t>
      </w:r>
    </w:p>
    <w:p w:rsidR="00DB3016" w:rsidRPr="009454FC" w:rsidRDefault="00DB3016" w:rsidP="00DF743C">
      <w:pPr>
        <w:ind w:firstLine="420"/>
        <w:rPr>
          <w:sz w:val="28"/>
          <w:szCs w:val="28"/>
        </w:rPr>
      </w:pPr>
      <w:r w:rsidRPr="009454FC">
        <w:rPr>
          <w:rFonts w:hint="eastAsia"/>
          <w:sz w:val="28"/>
          <w:szCs w:val="28"/>
        </w:rPr>
        <w:t>祝各位参会者节日快乐！</w:t>
      </w:r>
    </w:p>
    <w:p w:rsidR="00DB3016" w:rsidRPr="009454FC" w:rsidRDefault="00DB3016" w:rsidP="00DF743C">
      <w:pPr>
        <w:ind w:firstLine="420"/>
        <w:rPr>
          <w:sz w:val="28"/>
          <w:szCs w:val="28"/>
        </w:rPr>
      </w:pPr>
      <w:r w:rsidRPr="009454FC">
        <w:rPr>
          <w:rFonts w:hint="eastAsia"/>
          <w:sz w:val="28"/>
          <w:szCs w:val="28"/>
        </w:rPr>
        <w:t>附件：论文摘要模板。</w:t>
      </w:r>
    </w:p>
    <w:p w:rsidR="00DB3016" w:rsidRPr="009454FC" w:rsidRDefault="00DB3016" w:rsidP="00DF743C">
      <w:pPr>
        <w:ind w:firstLine="420"/>
        <w:rPr>
          <w:sz w:val="28"/>
          <w:szCs w:val="28"/>
        </w:rPr>
      </w:pP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</w:r>
      <w:r w:rsidRPr="009454FC">
        <w:rPr>
          <w:sz w:val="28"/>
          <w:szCs w:val="28"/>
        </w:rPr>
        <w:tab/>
        <w:t>NCIG2018</w:t>
      </w:r>
      <w:r w:rsidRPr="009454FC">
        <w:rPr>
          <w:rFonts w:hint="eastAsia"/>
          <w:sz w:val="28"/>
          <w:szCs w:val="28"/>
        </w:rPr>
        <w:t>出版委员会</w:t>
      </w:r>
    </w:p>
    <w:p w:rsidR="00DB3016" w:rsidRPr="009454FC" w:rsidRDefault="00DB3016" w:rsidP="00852F1B">
      <w:pPr>
        <w:ind w:firstLineChars="1700"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8"/>
        </w:smartTagPr>
        <w:r w:rsidRPr="009454FC">
          <w:rPr>
            <w:sz w:val="28"/>
            <w:szCs w:val="28"/>
          </w:rPr>
          <w:t>2018</w:t>
        </w:r>
        <w:r w:rsidRPr="009454FC">
          <w:rPr>
            <w:rFonts w:hint="eastAsia"/>
            <w:sz w:val="28"/>
            <w:szCs w:val="28"/>
          </w:rPr>
          <w:t>年</w:t>
        </w:r>
        <w:r w:rsidRPr="009454FC">
          <w:rPr>
            <w:sz w:val="28"/>
            <w:szCs w:val="28"/>
          </w:rPr>
          <w:t>4</w:t>
        </w:r>
        <w:r w:rsidRPr="009454FC">
          <w:rPr>
            <w:rFonts w:hint="eastAsia"/>
            <w:sz w:val="28"/>
            <w:szCs w:val="28"/>
          </w:rPr>
          <w:t>月</w:t>
        </w:r>
        <w:r w:rsidRPr="009454FC">
          <w:rPr>
            <w:sz w:val="28"/>
            <w:szCs w:val="28"/>
          </w:rPr>
          <w:t>28</w:t>
        </w:r>
        <w:r w:rsidRPr="009454FC">
          <w:rPr>
            <w:rFonts w:hint="eastAsia"/>
            <w:sz w:val="28"/>
            <w:szCs w:val="28"/>
          </w:rPr>
          <w:t>日</w:t>
        </w:r>
      </w:smartTag>
    </w:p>
    <w:p w:rsidR="00DB3016" w:rsidRDefault="00DB3016">
      <w:pPr>
        <w:widowControl/>
        <w:jc w:val="left"/>
      </w:pPr>
    </w:p>
    <w:p w:rsidR="00DB3016" w:rsidRPr="009454FC" w:rsidRDefault="00DB3016">
      <w:pPr>
        <w:widowControl/>
        <w:jc w:val="left"/>
      </w:pPr>
    </w:p>
    <w:p w:rsidR="00DB3016" w:rsidRPr="00C53DA5" w:rsidRDefault="00DB3016" w:rsidP="00C53DA5">
      <w:pPr>
        <w:rPr>
          <w:sz w:val="29"/>
        </w:rPr>
      </w:pPr>
      <w:r w:rsidRPr="00C53DA5">
        <w:rPr>
          <w:rFonts w:hint="eastAsia"/>
          <w:sz w:val="29"/>
        </w:rPr>
        <w:t>附件：论文摘要</w:t>
      </w:r>
      <w:r>
        <w:rPr>
          <w:rFonts w:hint="eastAsia"/>
          <w:sz w:val="29"/>
        </w:rPr>
        <w:t>模板</w:t>
      </w:r>
    </w:p>
    <w:p w:rsidR="00DB3016" w:rsidRDefault="00DB3016" w:rsidP="00C53DA5">
      <w:pPr>
        <w:ind w:firstLine="420"/>
      </w:pPr>
    </w:p>
    <w:p w:rsidR="00DB3016" w:rsidRDefault="00DB3016" w:rsidP="00C53DA5">
      <w:r w:rsidRPr="00B50CA1">
        <w:rPr>
          <w:rFonts w:hint="eastAsia"/>
          <w:b/>
        </w:rPr>
        <w:t>论文编号：</w:t>
      </w:r>
      <w:r>
        <w:t>XXX(3</w:t>
      </w:r>
      <w:r>
        <w:rPr>
          <w:rFonts w:hint="eastAsia"/>
        </w:rPr>
        <w:t>位阿拉伯数字，不够</w:t>
      </w:r>
      <w:r>
        <w:t>3</w:t>
      </w:r>
      <w:r>
        <w:rPr>
          <w:rFonts w:hint="eastAsia"/>
        </w:rPr>
        <w:t>位的前置补零处理</w:t>
      </w:r>
      <w:r>
        <w:t>)</w:t>
      </w:r>
    </w:p>
    <w:p w:rsidR="00DB3016" w:rsidRPr="00B50CA1" w:rsidRDefault="00DB3016" w:rsidP="00C53DA5"/>
    <w:p w:rsidR="00DB3016" w:rsidRDefault="00DB3016" w:rsidP="00C53DA5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中文题目</w:t>
      </w:r>
      <w:r>
        <w:rPr>
          <w:rFonts w:ascii="黑体" w:eastAsia="黑体" w:hAnsi="黑体"/>
          <w:sz w:val="44"/>
        </w:rPr>
        <w:t>(</w:t>
      </w:r>
      <w:r>
        <w:rPr>
          <w:rFonts w:ascii="黑体" w:eastAsia="黑体" w:hAnsi="黑体" w:hint="eastAsia"/>
          <w:sz w:val="44"/>
        </w:rPr>
        <w:t>二号黑体，居中占三行</w:t>
      </w:r>
      <w:r>
        <w:rPr>
          <w:rFonts w:ascii="黑体" w:eastAsia="黑体" w:hAnsi="黑体"/>
          <w:sz w:val="44"/>
        </w:rPr>
        <w:t>)</w:t>
      </w:r>
    </w:p>
    <w:p w:rsidR="00DB3016" w:rsidRDefault="00DB3016" w:rsidP="00C53DA5"/>
    <w:p w:rsidR="00DB3016" w:rsidRPr="00866780" w:rsidRDefault="00DB3016" w:rsidP="00E06C06">
      <w:pPr>
        <w:spacing w:beforeLines="50" w:afterLines="50"/>
        <w:ind w:firstLine="431"/>
        <w:jc w:val="center"/>
        <w:rPr>
          <w:rFonts w:ascii="楷体" w:eastAsia="楷体" w:hAnsi="楷体"/>
          <w:color w:val="000000"/>
          <w:sz w:val="28"/>
          <w:szCs w:val="28"/>
        </w:rPr>
      </w:pPr>
      <w:r w:rsidRPr="00866780">
        <w:rPr>
          <w:rFonts w:ascii="楷体" w:eastAsia="楷体" w:hAnsi="楷体" w:hint="eastAsia"/>
          <w:color w:val="000000"/>
          <w:sz w:val="28"/>
          <w:szCs w:val="28"/>
        </w:rPr>
        <w:t>姓名（小四号楷体，</w:t>
      </w:r>
      <w:r>
        <w:rPr>
          <w:rFonts w:ascii="楷体" w:eastAsia="楷体" w:hAnsi="楷体" w:hint="eastAsia"/>
          <w:color w:val="000000"/>
          <w:sz w:val="28"/>
          <w:szCs w:val="28"/>
        </w:rPr>
        <w:t>居中，</w:t>
      </w:r>
      <w:r w:rsidRPr="00866780">
        <w:rPr>
          <w:rFonts w:ascii="楷体" w:eastAsia="楷体" w:hAnsi="楷体" w:hint="eastAsia"/>
          <w:color w:val="000000"/>
          <w:sz w:val="28"/>
          <w:szCs w:val="28"/>
        </w:rPr>
        <w:t>段前段后空</w:t>
      </w:r>
      <w:r w:rsidRPr="00866780">
        <w:rPr>
          <w:rFonts w:ascii="楷体" w:eastAsia="楷体" w:hAnsi="楷体"/>
          <w:color w:val="000000"/>
          <w:sz w:val="28"/>
          <w:szCs w:val="28"/>
        </w:rPr>
        <w:t>0.5</w:t>
      </w:r>
      <w:r w:rsidRPr="00866780">
        <w:rPr>
          <w:rFonts w:ascii="楷体" w:eastAsia="楷体" w:hAnsi="楷体" w:hint="eastAsia"/>
          <w:color w:val="000000"/>
          <w:sz w:val="28"/>
          <w:szCs w:val="28"/>
        </w:rPr>
        <w:t>行）</w:t>
      </w:r>
    </w:p>
    <w:p w:rsidR="00DB3016" w:rsidRDefault="00DB3016" w:rsidP="00C53DA5">
      <w:pPr>
        <w:jc w:val="center"/>
        <w:rPr>
          <w:rFonts w:ascii="宋体"/>
          <w:color w:val="000000"/>
          <w:szCs w:val="21"/>
        </w:rPr>
      </w:pPr>
      <w:r w:rsidRPr="00B50CA1">
        <w:rPr>
          <w:rFonts w:ascii="宋体" w:hAnsi="宋体" w:hint="eastAsia"/>
          <w:color w:val="000000"/>
          <w:szCs w:val="21"/>
        </w:rPr>
        <w:t>（单位，</w:t>
      </w:r>
      <w:r w:rsidRPr="00B50CA1">
        <w:rPr>
          <w:rFonts w:ascii="宋体" w:hAnsi="宋体"/>
          <w:color w:val="000000"/>
          <w:szCs w:val="21"/>
        </w:rPr>
        <w:t>XX</w:t>
      </w:r>
      <w:r w:rsidRPr="00B50CA1">
        <w:rPr>
          <w:rFonts w:ascii="宋体" w:hAnsi="宋体" w:hint="eastAsia"/>
          <w:color w:val="000000"/>
          <w:szCs w:val="21"/>
        </w:rPr>
        <w:t>省</w:t>
      </w:r>
      <w:r w:rsidRPr="00B50CA1">
        <w:rPr>
          <w:rFonts w:ascii="宋体" w:hAnsi="宋体"/>
          <w:color w:val="000000"/>
          <w:szCs w:val="21"/>
        </w:rPr>
        <w:t>XX</w:t>
      </w:r>
      <w:r w:rsidRPr="00B50CA1">
        <w:rPr>
          <w:rFonts w:ascii="宋体" w:hAnsi="宋体" w:hint="eastAsia"/>
          <w:color w:val="000000"/>
          <w:szCs w:val="21"/>
        </w:rPr>
        <w:t>市，邮编）（</w:t>
      </w:r>
      <w:r w:rsidRPr="00B50CA1">
        <w:rPr>
          <w:rFonts w:ascii="宋体" w:hAnsi="宋体"/>
          <w:color w:val="000000"/>
          <w:szCs w:val="21"/>
        </w:rPr>
        <w:t>5</w:t>
      </w:r>
      <w:r w:rsidRPr="00B50CA1">
        <w:rPr>
          <w:rFonts w:ascii="宋体" w:hAnsi="宋体" w:hint="eastAsia"/>
          <w:color w:val="000000"/>
          <w:szCs w:val="21"/>
        </w:rPr>
        <w:t>号宋体，</w:t>
      </w:r>
      <w:r>
        <w:rPr>
          <w:rFonts w:ascii="宋体" w:hAnsi="宋体" w:hint="eastAsia"/>
          <w:color w:val="000000"/>
          <w:szCs w:val="21"/>
        </w:rPr>
        <w:t>居中，</w:t>
      </w:r>
      <w:r w:rsidRPr="00B50CA1">
        <w:rPr>
          <w:rFonts w:ascii="宋体" w:hAnsi="宋体" w:hint="eastAsia"/>
          <w:color w:val="000000"/>
          <w:szCs w:val="21"/>
        </w:rPr>
        <w:t>段前段后空</w:t>
      </w:r>
      <w:r w:rsidRPr="00B50CA1">
        <w:rPr>
          <w:rFonts w:ascii="宋体" w:hAnsi="宋体"/>
          <w:color w:val="000000"/>
          <w:szCs w:val="21"/>
        </w:rPr>
        <w:t>0.5</w:t>
      </w:r>
      <w:r w:rsidRPr="00B50CA1">
        <w:rPr>
          <w:rFonts w:ascii="宋体" w:hAnsi="宋体" w:hint="eastAsia"/>
          <w:color w:val="000000"/>
          <w:szCs w:val="21"/>
        </w:rPr>
        <w:t>行）</w:t>
      </w:r>
    </w:p>
    <w:p w:rsidR="00DB3016" w:rsidRPr="00B50CA1" w:rsidRDefault="00DB3016" w:rsidP="00C53DA5">
      <w:pPr>
        <w:jc w:val="center"/>
        <w:rPr>
          <w:rFonts w:ascii="宋体"/>
          <w:color w:val="000000"/>
          <w:szCs w:val="21"/>
        </w:rPr>
      </w:pPr>
    </w:p>
    <w:p w:rsidR="00DB3016" w:rsidRPr="00866780" w:rsidRDefault="00DB3016" w:rsidP="00852F1B">
      <w:pPr>
        <w:ind w:leftChars="200" w:left="31680" w:rightChars="40" w:right="31680"/>
        <w:rPr>
          <w:szCs w:val="21"/>
        </w:rPr>
      </w:pPr>
      <w:r w:rsidRPr="00866780">
        <w:rPr>
          <w:rFonts w:eastAsia="黑体" w:hint="eastAsia"/>
          <w:b/>
          <w:bCs/>
          <w:szCs w:val="21"/>
        </w:rPr>
        <w:t>摘</w:t>
      </w:r>
      <w:r w:rsidRPr="00866780">
        <w:rPr>
          <w:rFonts w:eastAsia="黑体"/>
          <w:b/>
          <w:bCs/>
          <w:szCs w:val="21"/>
        </w:rPr>
        <w:t xml:space="preserve">  </w:t>
      </w:r>
      <w:r w:rsidRPr="00866780">
        <w:rPr>
          <w:rFonts w:eastAsia="黑体" w:hint="eastAsia"/>
          <w:b/>
          <w:bCs/>
          <w:szCs w:val="21"/>
        </w:rPr>
        <w:t>要</w:t>
      </w:r>
      <w:r w:rsidRPr="00866780">
        <w:rPr>
          <w:rFonts w:eastAsia="黑体"/>
          <w:szCs w:val="21"/>
        </w:rPr>
        <w:t xml:space="preserve"> </w:t>
      </w:r>
      <w:r w:rsidRPr="00866780">
        <w:rPr>
          <w:rFonts w:hint="eastAsia"/>
          <w:szCs w:val="21"/>
        </w:rPr>
        <w:t>：</w:t>
      </w:r>
      <w:r w:rsidRPr="00866780">
        <w:rPr>
          <w:rFonts w:eastAsia="黑体"/>
          <w:szCs w:val="21"/>
        </w:rPr>
        <w:t xml:space="preserve"> (</w:t>
      </w:r>
      <w:r w:rsidRPr="00866780">
        <w:rPr>
          <w:szCs w:val="21"/>
        </w:rPr>
        <w:t>5</w:t>
      </w:r>
      <w:r w:rsidRPr="00866780">
        <w:rPr>
          <w:rFonts w:hint="eastAsia"/>
          <w:szCs w:val="21"/>
        </w:rPr>
        <w:t>号宋体，两边各缩进</w:t>
      </w:r>
      <w:r w:rsidRPr="00866780">
        <w:rPr>
          <w:szCs w:val="21"/>
        </w:rPr>
        <w:t>2</w:t>
      </w:r>
      <w:r w:rsidRPr="00866780">
        <w:rPr>
          <w:rFonts w:hint="eastAsia"/>
          <w:szCs w:val="21"/>
        </w:rPr>
        <w:t>格，字数在</w:t>
      </w:r>
      <w:r w:rsidRPr="00866780">
        <w:rPr>
          <w:szCs w:val="21"/>
        </w:rPr>
        <w:t xml:space="preserve">200 </w:t>
      </w:r>
      <w:r w:rsidRPr="00866780">
        <w:rPr>
          <w:rFonts w:eastAsia="黑体"/>
          <w:szCs w:val="21"/>
        </w:rPr>
        <w:t xml:space="preserve">~ </w:t>
      </w:r>
      <w:r w:rsidRPr="00866780">
        <w:rPr>
          <w:szCs w:val="21"/>
        </w:rPr>
        <w:t>400</w:t>
      </w:r>
      <w:r w:rsidRPr="00866780">
        <w:rPr>
          <w:rFonts w:hint="eastAsia"/>
          <w:szCs w:val="21"/>
        </w:rPr>
        <w:t>字之间</w:t>
      </w:r>
      <w:r>
        <w:rPr>
          <w:rFonts w:hint="eastAsia"/>
          <w:szCs w:val="21"/>
        </w:rPr>
        <w:t>，只要求中文摘要</w:t>
      </w:r>
      <w:r w:rsidRPr="00866780">
        <w:rPr>
          <w:rFonts w:hint="eastAsia"/>
          <w:szCs w:val="21"/>
        </w:rPr>
        <w:t>）</w:t>
      </w:r>
    </w:p>
    <w:p w:rsidR="00DB3016" w:rsidRPr="00C53DA5" w:rsidRDefault="00DB3016" w:rsidP="00CB707C">
      <w:pPr>
        <w:ind w:leftChars="200" w:left="31680" w:rightChars="200" w:right="31680"/>
      </w:pPr>
      <w:r w:rsidRPr="00866780">
        <w:rPr>
          <w:rFonts w:eastAsia="黑体" w:hint="eastAsia"/>
          <w:b/>
          <w:bCs/>
          <w:szCs w:val="21"/>
        </w:rPr>
        <w:t>关键词</w:t>
      </w:r>
      <w:r w:rsidRPr="00866780">
        <w:rPr>
          <w:rFonts w:eastAsia="黑体"/>
          <w:szCs w:val="21"/>
        </w:rPr>
        <w:t xml:space="preserve"> </w:t>
      </w:r>
      <w:r w:rsidRPr="00866780">
        <w:rPr>
          <w:rFonts w:hint="eastAsia"/>
          <w:szCs w:val="21"/>
        </w:rPr>
        <w:t>：</w:t>
      </w:r>
      <w:r w:rsidRPr="00866780">
        <w:rPr>
          <w:rFonts w:eastAsia="黑体"/>
          <w:szCs w:val="21"/>
        </w:rPr>
        <w:t xml:space="preserve"> (</w:t>
      </w:r>
      <w:r w:rsidRPr="00866780">
        <w:rPr>
          <w:szCs w:val="21"/>
        </w:rPr>
        <w:t>5</w:t>
      </w:r>
      <w:r w:rsidRPr="00866780">
        <w:rPr>
          <w:rFonts w:hint="eastAsia"/>
          <w:szCs w:val="21"/>
        </w:rPr>
        <w:t>号宋体，各词之间用分号间隔，</w:t>
      </w:r>
      <w:r w:rsidRPr="00866780">
        <w:rPr>
          <w:szCs w:val="21"/>
        </w:rPr>
        <w:t>4 ~ 8</w:t>
      </w:r>
      <w:r w:rsidRPr="00866780">
        <w:rPr>
          <w:rFonts w:hint="eastAsia"/>
          <w:szCs w:val="21"/>
        </w:rPr>
        <w:t>个</w:t>
      </w:r>
      <w:r>
        <w:rPr>
          <w:rFonts w:hint="eastAsia"/>
          <w:szCs w:val="21"/>
        </w:rPr>
        <w:t>，只要求中文关键词</w:t>
      </w:r>
      <w:r w:rsidRPr="00866780">
        <w:rPr>
          <w:rFonts w:eastAsia="黑体"/>
          <w:szCs w:val="21"/>
        </w:rPr>
        <w:t>)</w:t>
      </w:r>
    </w:p>
    <w:sectPr w:rsidR="00DB3016" w:rsidRPr="00C53DA5" w:rsidSect="00C9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3C"/>
    <w:rsid w:val="00000BFB"/>
    <w:rsid w:val="00012547"/>
    <w:rsid w:val="0002403F"/>
    <w:rsid w:val="00033AA4"/>
    <w:rsid w:val="00037913"/>
    <w:rsid w:val="00052116"/>
    <w:rsid w:val="00052B3B"/>
    <w:rsid w:val="00061F45"/>
    <w:rsid w:val="000620F4"/>
    <w:rsid w:val="00066512"/>
    <w:rsid w:val="00074BB0"/>
    <w:rsid w:val="000B68E8"/>
    <w:rsid w:val="000C1FAA"/>
    <w:rsid w:val="000F607A"/>
    <w:rsid w:val="00103185"/>
    <w:rsid w:val="001175DC"/>
    <w:rsid w:val="00120061"/>
    <w:rsid w:val="00151870"/>
    <w:rsid w:val="00153F16"/>
    <w:rsid w:val="00170740"/>
    <w:rsid w:val="001E17B0"/>
    <w:rsid w:val="00267194"/>
    <w:rsid w:val="002A54C5"/>
    <w:rsid w:val="002D22AE"/>
    <w:rsid w:val="002F2A43"/>
    <w:rsid w:val="003933FE"/>
    <w:rsid w:val="00424C56"/>
    <w:rsid w:val="00431201"/>
    <w:rsid w:val="00455303"/>
    <w:rsid w:val="00480C7A"/>
    <w:rsid w:val="004A5BE0"/>
    <w:rsid w:val="004A5DB5"/>
    <w:rsid w:val="004B3DA4"/>
    <w:rsid w:val="004D5C78"/>
    <w:rsid w:val="005539AE"/>
    <w:rsid w:val="005719BE"/>
    <w:rsid w:val="00587AFB"/>
    <w:rsid w:val="005A160C"/>
    <w:rsid w:val="005A1E26"/>
    <w:rsid w:val="005B1CD7"/>
    <w:rsid w:val="006220C2"/>
    <w:rsid w:val="006425EC"/>
    <w:rsid w:val="00664020"/>
    <w:rsid w:val="00684FBB"/>
    <w:rsid w:val="006965C5"/>
    <w:rsid w:val="006B32F1"/>
    <w:rsid w:val="006B70FE"/>
    <w:rsid w:val="006D78E8"/>
    <w:rsid w:val="006E1A60"/>
    <w:rsid w:val="007041CB"/>
    <w:rsid w:val="007815A4"/>
    <w:rsid w:val="007B205F"/>
    <w:rsid w:val="007E1833"/>
    <w:rsid w:val="00806BB1"/>
    <w:rsid w:val="00852F1B"/>
    <w:rsid w:val="00866780"/>
    <w:rsid w:val="008939B4"/>
    <w:rsid w:val="008A3E53"/>
    <w:rsid w:val="008B5153"/>
    <w:rsid w:val="008E14A4"/>
    <w:rsid w:val="008E6E8A"/>
    <w:rsid w:val="0091092E"/>
    <w:rsid w:val="00914ECF"/>
    <w:rsid w:val="009171CB"/>
    <w:rsid w:val="009214C5"/>
    <w:rsid w:val="00927870"/>
    <w:rsid w:val="009454FC"/>
    <w:rsid w:val="00962398"/>
    <w:rsid w:val="009808DF"/>
    <w:rsid w:val="009C358A"/>
    <w:rsid w:val="00A73E9B"/>
    <w:rsid w:val="00A85373"/>
    <w:rsid w:val="00AB539F"/>
    <w:rsid w:val="00AB5D3E"/>
    <w:rsid w:val="00AD1E98"/>
    <w:rsid w:val="00B00C2F"/>
    <w:rsid w:val="00B013C8"/>
    <w:rsid w:val="00B50CA1"/>
    <w:rsid w:val="00B81C04"/>
    <w:rsid w:val="00BA7C9B"/>
    <w:rsid w:val="00BE76B3"/>
    <w:rsid w:val="00BF47B2"/>
    <w:rsid w:val="00C07627"/>
    <w:rsid w:val="00C1327F"/>
    <w:rsid w:val="00C15591"/>
    <w:rsid w:val="00C36B6D"/>
    <w:rsid w:val="00C53DA5"/>
    <w:rsid w:val="00C67CE8"/>
    <w:rsid w:val="00C86F9E"/>
    <w:rsid w:val="00C91199"/>
    <w:rsid w:val="00C97573"/>
    <w:rsid w:val="00CB707C"/>
    <w:rsid w:val="00CD66DB"/>
    <w:rsid w:val="00CE6BED"/>
    <w:rsid w:val="00D375F5"/>
    <w:rsid w:val="00D56A8F"/>
    <w:rsid w:val="00D80ECF"/>
    <w:rsid w:val="00DA3184"/>
    <w:rsid w:val="00DA39C7"/>
    <w:rsid w:val="00DB3016"/>
    <w:rsid w:val="00DF743C"/>
    <w:rsid w:val="00E06C06"/>
    <w:rsid w:val="00E14953"/>
    <w:rsid w:val="00E613CA"/>
    <w:rsid w:val="00E76A72"/>
    <w:rsid w:val="00ED24DD"/>
    <w:rsid w:val="00ED39FF"/>
    <w:rsid w:val="00ED4405"/>
    <w:rsid w:val="00EE77FD"/>
    <w:rsid w:val="00EF6063"/>
    <w:rsid w:val="00EF78F5"/>
    <w:rsid w:val="00F0788F"/>
    <w:rsid w:val="00F1106B"/>
    <w:rsid w:val="00F41B2E"/>
    <w:rsid w:val="00F47C53"/>
    <w:rsid w:val="00F71BA5"/>
    <w:rsid w:val="00F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2018-04-29T01:45:00Z</dcterms:created>
  <dcterms:modified xsi:type="dcterms:W3CDTF">2018-04-29T06:13:00Z</dcterms:modified>
</cp:coreProperties>
</file>